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62" w:rsidRDefault="00D52665" w:rsidP="001966D3">
      <w:pPr>
        <w:pStyle w:val="Ttulo1"/>
        <w:spacing w:line="240" w:lineRule="auto"/>
        <w:rPr>
          <w:rStyle w:val="Ninguno"/>
        </w:rPr>
      </w:pPr>
      <w:r>
        <w:rPr>
          <w:rStyle w:val="Ninguno"/>
        </w:rPr>
        <w:t>Guía</w:t>
      </w:r>
      <w:r w:rsidR="004946FD">
        <w:rPr>
          <w:rStyle w:val="Ninguno"/>
        </w:rPr>
        <w:t xml:space="preserve"> </w:t>
      </w:r>
      <w:r w:rsidR="00F26E05">
        <w:rPr>
          <w:rStyle w:val="Ninguno"/>
        </w:rPr>
        <w:t>para la</w:t>
      </w:r>
      <w:r w:rsidR="004946FD">
        <w:rPr>
          <w:rStyle w:val="Ninguno"/>
        </w:rPr>
        <w:t xml:space="preserve"> presentación de ponencias</w:t>
      </w:r>
      <w:r w:rsidR="00F26E05">
        <w:rPr>
          <w:rStyle w:val="Ninguno"/>
        </w:rPr>
        <w:t xml:space="preserve"> </w:t>
      </w:r>
      <w:r>
        <w:rPr>
          <w:rStyle w:val="Ninguno"/>
        </w:rPr>
        <w:t xml:space="preserve">en el </w:t>
      </w:r>
    </w:p>
    <w:p w:rsidR="00F26E05" w:rsidRDefault="00F26E05" w:rsidP="00225D0B">
      <w:pPr>
        <w:pStyle w:val="Ttulo1"/>
        <w:spacing w:line="240" w:lineRule="auto"/>
        <w:rPr>
          <w:rStyle w:val="Ninguno"/>
        </w:rPr>
      </w:pPr>
      <w:r>
        <w:rPr>
          <w:rStyle w:val="Ninguno"/>
        </w:rPr>
        <w:t>VII Congreso Nacional de Ciencias Sociales</w:t>
      </w:r>
    </w:p>
    <w:p w:rsidR="00225D0B" w:rsidRPr="001966D3" w:rsidRDefault="00225D0B" w:rsidP="001966D3"/>
    <w:p w:rsidR="004946FD" w:rsidRDefault="00F26E05" w:rsidP="002421AE">
      <w:pPr>
        <w:pStyle w:val="Ttulo1"/>
        <w:rPr>
          <w:rStyle w:val="Ninguno"/>
        </w:rPr>
      </w:pPr>
      <w:r w:rsidRPr="00F26E05">
        <w:rPr>
          <w:rStyle w:val="Ninguno"/>
          <w:i/>
        </w:rPr>
        <w:t>Las Ciencias Sociales en la transición</w:t>
      </w:r>
      <w:r>
        <w:rPr>
          <w:rStyle w:val="Ninguno"/>
        </w:rPr>
        <w:t xml:space="preserve"> </w:t>
      </w:r>
    </w:p>
    <w:p w:rsidR="004946FD" w:rsidRDefault="004946FD" w:rsidP="00267E78">
      <w:pPr>
        <w:pStyle w:val="Ttulo1"/>
        <w:jc w:val="both"/>
        <w:rPr>
          <w:rStyle w:val="Ninguno"/>
        </w:rPr>
      </w:pPr>
    </w:p>
    <w:p w:rsidR="00277FF7" w:rsidRPr="00277FF7" w:rsidRDefault="00277FF7" w:rsidP="007A02B6">
      <w:pPr>
        <w:pStyle w:val="Ttulo1"/>
      </w:pPr>
      <w:r w:rsidRPr="002421AE">
        <w:rPr>
          <w:rStyle w:val="Ninguno"/>
        </w:rPr>
        <w:t>Título en español</w:t>
      </w:r>
      <w:r w:rsidR="004946FD">
        <w:rPr>
          <w:rStyle w:val="Ninguno"/>
        </w:rPr>
        <w:t xml:space="preserve"> [Centrado y negritas]</w:t>
      </w:r>
    </w:p>
    <w:p w:rsidR="0028687A" w:rsidRPr="00277FF7" w:rsidRDefault="00C014F5" w:rsidP="00277FF7">
      <w:pPr>
        <w:pStyle w:val="Ttuloingls"/>
      </w:pPr>
      <w:r w:rsidRPr="00277FF7">
        <w:t>Título en inglés</w:t>
      </w:r>
      <w:r w:rsidR="004946FD">
        <w:t xml:space="preserve"> </w:t>
      </w:r>
      <w:r w:rsidR="004946FD">
        <w:rPr>
          <w:rStyle w:val="Ninguno"/>
        </w:rPr>
        <w:t>[Centrado y negritas]</w:t>
      </w:r>
    </w:p>
    <w:p w:rsidR="008B1466" w:rsidRPr="0028687A" w:rsidRDefault="008B1466" w:rsidP="00DF602E">
      <w:pPr>
        <w:jc w:val="center"/>
        <w:rPr>
          <w:rFonts w:cs="Times New Roman"/>
          <w:b/>
          <w:color w:val="000000"/>
          <w:szCs w:val="24"/>
          <w:shd w:val="clear" w:color="auto" w:fill="FFFFFF"/>
        </w:rPr>
      </w:pPr>
    </w:p>
    <w:p w:rsidR="00AB0323" w:rsidRPr="007A02B6" w:rsidRDefault="00097BEB" w:rsidP="00277FF7">
      <w:pPr>
        <w:pStyle w:val="Autores"/>
        <w:ind w:left="2977"/>
        <w:rPr>
          <w:i/>
        </w:rPr>
      </w:pPr>
      <w:r w:rsidRPr="007A02B6">
        <w:rPr>
          <w:rStyle w:val="Ninguno"/>
          <w:i/>
        </w:rPr>
        <w:t>Nombre y apellido del autor(es)</w:t>
      </w:r>
      <w:r w:rsidR="00C014F5" w:rsidRPr="007A02B6">
        <w:rPr>
          <w:rStyle w:val="Refdenotaalpie"/>
          <w:i/>
        </w:rPr>
        <w:footnoteReference w:id="1"/>
      </w:r>
    </w:p>
    <w:p w:rsidR="00CA32A4" w:rsidRPr="007A02B6" w:rsidRDefault="00CA32A4" w:rsidP="00577BBA">
      <w:pPr>
        <w:tabs>
          <w:tab w:val="left" w:pos="2829"/>
        </w:tabs>
        <w:rPr>
          <w:rFonts w:cs="Times New Roman"/>
          <w:b/>
          <w:i/>
          <w:sz w:val="20"/>
          <w:szCs w:val="20"/>
          <w:lang w:val="es-MX"/>
        </w:rPr>
      </w:pPr>
    </w:p>
    <w:p w:rsidR="00EA48B7" w:rsidRDefault="0031157E" w:rsidP="002D7D48">
      <w:pPr>
        <w:rPr>
          <w:lang w:val="es-ES"/>
        </w:rPr>
      </w:pPr>
      <w:r w:rsidRPr="00B00152">
        <w:t>[Texto]</w:t>
      </w:r>
      <w:r w:rsidR="002D7D48" w:rsidRPr="002D7D48">
        <w:rPr>
          <w:lang w:val="es-ES"/>
        </w:rPr>
        <w:t xml:space="preserve"> </w:t>
      </w:r>
      <w:r w:rsidR="00C72862">
        <w:rPr>
          <w:lang w:val="es-ES"/>
        </w:rPr>
        <w:t>La extensión de l</w:t>
      </w:r>
      <w:r w:rsidR="002D7D48" w:rsidRPr="006233C3">
        <w:rPr>
          <w:lang w:val="es-ES"/>
        </w:rPr>
        <w:t xml:space="preserve">as ponencias no debe ser menor </w:t>
      </w:r>
      <w:r w:rsidR="00F26E05">
        <w:rPr>
          <w:lang w:val="es-ES"/>
        </w:rPr>
        <w:t>de</w:t>
      </w:r>
      <w:r w:rsidR="002D7D48" w:rsidRPr="006233C3">
        <w:rPr>
          <w:lang w:val="es-ES"/>
        </w:rPr>
        <w:t xml:space="preserve"> 15 cuartillas </w:t>
      </w:r>
      <w:r w:rsidR="00E42D19">
        <w:rPr>
          <w:lang w:val="es-ES"/>
        </w:rPr>
        <w:t>ni</w:t>
      </w:r>
      <w:r w:rsidR="002D7D48" w:rsidRPr="006233C3">
        <w:rPr>
          <w:lang w:val="es-ES"/>
        </w:rPr>
        <w:t xml:space="preserve"> mayor </w:t>
      </w:r>
      <w:r w:rsidR="00F26E05">
        <w:rPr>
          <w:lang w:val="es-ES"/>
        </w:rPr>
        <w:t>de</w:t>
      </w:r>
      <w:r w:rsidR="002D7D48" w:rsidRPr="006233C3">
        <w:rPr>
          <w:lang w:val="es-ES"/>
        </w:rPr>
        <w:t xml:space="preserve"> 25 (incluyendo cuadros, anexos y bibliografía)</w:t>
      </w:r>
      <w:r w:rsidR="00C72862">
        <w:rPr>
          <w:lang w:val="es-ES"/>
        </w:rPr>
        <w:t>. Deberá enviarse</w:t>
      </w:r>
      <w:r w:rsidR="002D7D48" w:rsidRPr="006233C3">
        <w:rPr>
          <w:lang w:val="es-ES"/>
        </w:rPr>
        <w:t xml:space="preserve"> </w:t>
      </w:r>
      <w:r w:rsidR="00C72862">
        <w:rPr>
          <w:lang w:val="es-ES"/>
        </w:rPr>
        <w:t xml:space="preserve">en </w:t>
      </w:r>
      <w:r w:rsidR="002D7D48" w:rsidRPr="006233C3">
        <w:rPr>
          <w:lang w:val="es-ES"/>
        </w:rPr>
        <w:t>Word (.</w:t>
      </w:r>
      <w:proofErr w:type="spellStart"/>
      <w:r w:rsidR="002D7D48" w:rsidRPr="006233C3">
        <w:rPr>
          <w:lang w:val="es-ES"/>
        </w:rPr>
        <w:t>doc</w:t>
      </w:r>
      <w:proofErr w:type="spellEnd"/>
      <w:r w:rsidR="002D7D48" w:rsidRPr="006233C3">
        <w:rPr>
          <w:lang w:val="es-ES"/>
        </w:rPr>
        <w:t xml:space="preserve"> o .</w:t>
      </w:r>
      <w:proofErr w:type="spellStart"/>
      <w:r w:rsidR="002D7D48" w:rsidRPr="006233C3">
        <w:rPr>
          <w:lang w:val="es-ES"/>
        </w:rPr>
        <w:t>docx</w:t>
      </w:r>
      <w:proofErr w:type="spellEnd"/>
      <w:r w:rsidR="002D7D48" w:rsidRPr="006233C3">
        <w:rPr>
          <w:lang w:val="es-ES"/>
        </w:rPr>
        <w:t xml:space="preserve">), en español o en inglés, fuente Times New Roman, de 12 pts., interlineado de 1.5, texto justificado, hoja tamaño carta, </w:t>
      </w:r>
      <w:r w:rsidR="00122B3A">
        <w:rPr>
          <w:lang w:val="es-ES"/>
        </w:rPr>
        <w:t xml:space="preserve">márgenes superior e inferior de 2.9 cm, márgenes izquierdo y derecho de 2.5 cm, </w:t>
      </w:r>
      <w:r w:rsidR="002D7D48" w:rsidRPr="006233C3">
        <w:rPr>
          <w:lang w:val="es-ES"/>
        </w:rPr>
        <w:t>páginas numeradas consecutivamente en la esquina de abajo a la derecha de cada hoja. La primera línea de cada párrafo deberá tener sangría</w:t>
      </w:r>
      <w:r w:rsidR="002D7D48">
        <w:rPr>
          <w:lang w:val="es-ES"/>
        </w:rPr>
        <w:t xml:space="preserve"> de 1.27 cm, </w:t>
      </w:r>
      <w:r w:rsidR="00EA48B7">
        <w:rPr>
          <w:lang w:val="es-ES"/>
        </w:rPr>
        <w:t>sin espacios entre párrafos.</w:t>
      </w:r>
    </w:p>
    <w:p w:rsidR="0059693E" w:rsidRPr="006233C3" w:rsidRDefault="00125252" w:rsidP="0059693E">
      <w:pPr>
        <w:ind w:firstLine="709"/>
        <w:rPr>
          <w:lang w:val="es-ES"/>
        </w:rPr>
      </w:pPr>
      <w:r>
        <w:rPr>
          <w:lang w:val="es-ES"/>
        </w:rPr>
        <w:t xml:space="preserve">Las citas textuales cortas, </w:t>
      </w:r>
      <w:r w:rsidR="0059693E" w:rsidRPr="006233C3">
        <w:rPr>
          <w:lang w:val="es-ES"/>
        </w:rPr>
        <w:t>“de menos de 40 palabras</w:t>
      </w:r>
      <w:r>
        <w:rPr>
          <w:lang w:val="es-ES"/>
        </w:rPr>
        <w:t>,</w:t>
      </w:r>
      <w:r w:rsidR="0059693E" w:rsidRPr="006233C3">
        <w:rPr>
          <w:lang w:val="es-ES"/>
        </w:rPr>
        <w:t xml:space="preserve"> se escriben en el texto delimitadas por comillas”</w:t>
      </w:r>
      <w:r w:rsidR="00E42D19">
        <w:rPr>
          <w:lang w:val="es-ES"/>
        </w:rPr>
        <w:t xml:space="preserve"> </w:t>
      </w:r>
      <w:r w:rsidR="0059693E" w:rsidRPr="006233C3">
        <w:rPr>
          <w:lang w:val="es-ES"/>
        </w:rPr>
        <w:t>(</w:t>
      </w:r>
      <w:r>
        <w:rPr>
          <w:lang w:val="es-ES"/>
        </w:rPr>
        <w:t>Apellido de a</w:t>
      </w:r>
      <w:r w:rsidR="0059693E" w:rsidRPr="006233C3">
        <w:rPr>
          <w:lang w:val="es-ES"/>
        </w:rPr>
        <w:t xml:space="preserve">utor/a, año: página). </w:t>
      </w:r>
    </w:p>
    <w:p w:rsidR="002B137F" w:rsidRPr="006233C3" w:rsidRDefault="0059693E" w:rsidP="001966D3">
      <w:pPr>
        <w:ind w:firstLine="709"/>
        <w:contextualSpacing/>
        <w:rPr>
          <w:lang w:val="es-ES"/>
        </w:rPr>
      </w:pPr>
      <w:r w:rsidRPr="006233C3">
        <w:rPr>
          <w:lang w:val="es-ES"/>
        </w:rPr>
        <w:t>Las citas textuales largas:</w:t>
      </w:r>
    </w:p>
    <w:p w:rsidR="0059693E" w:rsidRPr="00B87E2C" w:rsidRDefault="0059693E" w:rsidP="001966D3">
      <w:pPr>
        <w:pStyle w:val="Citalarga"/>
        <w:spacing w:before="0" w:after="0"/>
        <w:contextualSpacing/>
        <w:rPr>
          <w:lang w:val="es-ES"/>
        </w:rPr>
      </w:pPr>
      <w:r w:rsidRPr="006233C3">
        <w:rPr>
          <w:lang w:val="es-ES"/>
        </w:rPr>
        <w:t>Se componen de más de cuarenta palabras</w:t>
      </w:r>
      <w:r w:rsidR="00DD09AC">
        <w:rPr>
          <w:lang w:val="es-ES"/>
        </w:rPr>
        <w:t>,</w:t>
      </w:r>
      <w:r w:rsidRPr="006233C3">
        <w:rPr>
          <w:lang w:val="es-ES"/>
        </w:rPr>
        <w:t xml:space="preserve"> se escriben </w:t>
      </w:r>
      <w:r w:rsidR="00DD09AC">
        <w:rPr>
          <w:lang w:val="es-ES"/>
        </w:rPr>
        <w:t xml:space="preserve">después de punto y aparte, </w:t>
      </w:r>
      <w:r w:rsidRPr="006233C3">
        <w:rPr>
          <w:lang w:val="es-ES"/>
        </w:rPr>
        <w:t xml:space="preserve">con sangría, sin comillas </w:t>
      </w:r>
      <w:r w:rsidR="00DD09AC">
        <w:rPr>
          <w:lang w:val="es-ES"/>
        </w:rPr>
        <w:t>ni</w:t>
      </w:r>
      <w:r w:rsidRPr="006233C3">
        <w:rPr>
          <w:lang w:val="es-ES"/>
        </w:rPr>
        <w:t xml:space="preserve"> cursiva</w:t>
      </w:r>
      <w:r w:rsidR="00DD09AC">
        <w:rPr>
          <w:lang w:val="es-ES"/>
        </w:rPr>
        <w:t>s</w:t>
      </w:r>
      <w:r w:rsidRPr="006233C3">
        <w:rPr>
          <w:lang w:val="es-ES"/>
        </w:rPr>
        <w:t>. Al final de la cita se coloca el punto antes de la fuente. (Autor/a, año: página)</w:t>
      </w:r>
    </w:p>
    <w:p w:rsidR="0059693E" w:rsidRDefault="0059693E" w:rsidP="0059693E">
      <w:pPr>
        <w:ind w:firstLine="709"/>
        <w:contextualSpacing/>
        <w:rPr>
          <w:color w:val="000000" w:themeColor="text1"/>
          <w:lang w:val="es-ES"/>
        </w:rPr>
      </w:pPr>
      <w:r w:rsidRPr="00B87E2C">
        <w:rPr>
          <w:lang w:val="es-ES"/>
        </w:rPr>
        <w:t>Las notas deben ser utilizadas únicamente para aclaraciones puntuales, no para referencias a la literatura. Deben ser ordenadas</w:t>
      </w:r>
      <w:r w:rsidR="00E42D19">
        <w:rPr>
          <w:lang w:val="es-ES"/>
        </w:rPr>
        <w:t xml:space="preserve"> </w:t>
      </w:r>
      <w:r w:rsidRPr="00B87E2C">
        <w:rPr>
          <w:lang w:val="es-ES"/>
        </w:rPr>
        <w:t>con números arábigos</w:t>
      </w:r>
      <w:r w:rsidR="00E42D19">
        <w:rPr>
          <w:lang w:val="es-ES"/>
        </w:rPr>
        <w:t xml:space="preserve"> consecutivos</w:t>
      </w:r>
      <w:r w:rsidRPr="00B87E2C">
        <w:rPr>
          <w:lang w:val="es-ES"/>
        </w:rPr>
        <w:t xml:space="preserve">, y colocadas al final de la ponencia, no a pie de página. </w:t>
      </w:r>
      <w:r w:rsidRPr="00B87E2C">
        <w:rPr>
          <w:color w:val="000000" w:themeColor="text1"/>
          <w:lang w:val="es-ES"/>
        </w:rPr>
        <w:t>Estas deberán ser en Times New Roman 10, con interlineado sencillo.</w:t>
      </w:r>
    </w:p>
    <w:p w:rsidR="00C72862" w:rsidRDefault="00C72862" w:rsidP="0059693E">
      <w:pPr>
        <w:ind w:firstLine="709"/>
        <w:contextualSpacing/>
        <w:rPr>
          <w:lang w:val="es-ES"/>
        </w:rPr>
      </w:pPr>
    </w:p>
    <w:p w:rsidR="0059693E" w:rsidRPr="00EA48B7" w:rsidRDefault="0059693E" w:rsidP="0059693E">
      <w:pPr>
        <w:rPr>
          <w:rFonts w:ascii="MS Gothic" w:eastAsia="MS Gothic" w:hAnsi="MS Gothic" w:cs="MS Gothic"/>
          <w:b/>
          <w:lang w:val="es-ES"/>
        </w:rPr>
      </w:pPr>
      <w:r w:rsidRPr="00EA48B7">
        <w:rPr>
          <w:b/>
          <w:lang w:val="es-ES"/>
        </w:rPr>
        <w:t>Cuadros, tablas, gráficas</w:t>
      </w:r>
      <w:r>
        <w:rPr>
          <w:b/>
          <w:lang w:val="es-ES"/>
        </w:rPr>
        <w:t>, imágenes</w:t>
      </w:r>
      <w:r w:rsidRPr="00EA48B7">
        <w:rPr>
          <w:b/>
          <w:lang w:val="es-ES"/>
        </w:rPr>
        <w:t xml:space="preserve"> </w:t>
      </w:r>
    </w:p>
    <w:p w:rsidR="007508F2" w:rsidRDefault="0059693E" w:rsidP="002D7D48">
      <w:pPr>
        <w:rPr>
          <w:lang w:val="es-ES"/>
        </w:rPr>
      </w:pPr>
      <w:r w:rsidRPr="006233C3">
        <w:rPr>
          <w:lang w:val="es-ES"/>
        </w:rPr>
        <w:t>Cada cuadro,</w:t>
      </w:r>
      <w:r>
        <w:rPr>
          <w:lang w:val="es-ES"/>
        </w:rPr>
        <w:t xml:space="preserve"> tabla, gráfico o imagen deberá aparecer con un espacio de separación entre el texto arriba y abajo, </w:t>
      </w:r>
      <w:r w:rsidR="00C72862">
        <w:rPr>
          <w:lang w:val="es-ES"/>
        </w:rPr>
        <w:t xml:space="preserve">estar </w:t>
      </w:r>
      <w:r>
        <w:rPr>
          <w:lang w:val="es-ES"/>
        </w:rPr>
        <w:t>centrada</w:t>
      </w:r>
      <w:r w:rsidR="00E42D19">
        <w:rPr>
          <w:lang w:val="es-ES"/>
        </w:rPr>
        <w:t>,</w:t>
      </w:r>
      <w:r w:rsidR="00DE1F76" w:rsidRPr="006233C3">
        <w:rPr>
          <w:lang w:val="es-ES"/>
        </w:rPr>
        <w:t xml:space="preserve"> </w:t>
      </w:r>
      <w:r w:rsidRPr="006233C3">
        <w:rPr>
          <w:lang w:val="es-ES"/>
        </w:rPr>
        <w:t>numerada consecutivamente y contar con un título</w:t>
      </w:r>
      <w:r w:rsidR="00C72862">
        <w:rPr>
          <w:lang w:val="es-ES"/>
        </w:rPr>
        <w:t xml:space="preserve"> </w:t>
      </w:r>
      <w:r w:rsidR="00C72862" w:rsidRPr="00C72862">
        <w:rPr>
          <w:lang w:val="es-ES"/>
        </w:rPr>
        <w:t xml:space="preserve">(en </w:t>
      </w:r>
      <w:r w:rsidR="00C72862" w:rsidRPr="007A02B6">
        <w:t xml:space="preserve">negritas y </w:t>
      </w:r>
      <w:r w:rsidR="00ED030F">
        <w:lastRenderedPageBreak/>
        <w:t>centrado</w:t>
      </w:r>
      <w:r w:rsidR="00E42D19">
        <w:rPr>
          <w:rFonts w:ascii="MS Gothic" w:eastAsia="MS Gothic" w:hAnsi="MS Gothic" w:cs="MS Gothic"/>
          <w:lang w:val="es-ES"/>
        </w:rPr>
        <w:t>).</w:t>
      </w:r>
      <w:r w:rsidRPr="006233C3">
        <w:rPr>
          <w:lang w:val="es-ES"/>
        </w:rPr>
        <w:t xml:space="preserve"> Debajo de ellos deberá consignarse la fuente</w:t>
      </w:r>
      <w:r w:rsidR="00E42D19">
        <w:rPr>
          <w:lang w:val="es-ES"/>
        </w:rPr>
        <w:t xml:space="preserve"> de los datos</w:t>
      </w:r>
      <w:r w:rsidRPr="006233C3">
        <w:rPr>
          <w:lang w:val="es-ES"/>
        </w:rPr>
        <w:t>.</w:t>
      </w:r>
      <w:r>
        <w:rPr>
          <w:lang w:val="es-ES"/>
        </w:rPr>
        <w:t xml:space="preserve"> </w:t>
      </w:r>
      <w:r w:rsidR="00E42D19">
        <w:rPr>
          <w:lang w:val="es-ES"/>
        </w:rPr>
        <w:t xml:space="preserve">Ejemplos: </w:t>
      </w:r>
    </w:p>
    <w:p w:rsidR="001A25E9" w:rsidRDefault="001A25E9" w:rsidP="002D7D48">
      <w:pPr>
        <w:rPr>
          <w:lang w:val="es-ES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4418330" cy="6909435"/>
            <wp:effectExtent l="0" t="0" r="1270" b="5715"/>
            <wp:wrapTight wrapText="bothSides">
              <wp:wrapPolygon edited="0">
                <wp:start x="0" y="0"/>
                <wp:lineTo x="0" y="21558"/>
                <wp:lineTo x="21513" y="21558"/>
                <wp:lineTo x="2151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690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F2" w:rsidRDefault="007508F2" w:rsidP="00FB22A0">
      <w:pPr>
        <w:rPr>
          <w:lang w:val="es-ES"/>
        </w:rPr>
      </w:pPr>
    </w:p>
    <w:p w:rsidR="00A06C70" w:rsidRDefault="00A06C70" w:rsidP="00DE4F77">
      <w:pPr>
        <w:pStyle w:val="Subttulo"/>
      </w:pPr>
    </w:p>
    <w:p w:rsidR="001A25E9" w:rsidRDefault="001A25E9" w:rsidP="00DE4F77">
      <w:pPr>
        <w:pStyle w:val="Subttulo"/>
      </w:pPr>
    </w:p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Default="001A25E9" w:rsidP="001A25E9"/>
    <w:p w:rsidR="001A25E9" w:rsidRPr="001A25E9" w:rsidRDefault="001A25E9" w:rsidP="001A25E9"/>
    <w:p w:rsidR="001A25E9" w:rsidRDefault="001A25E9" w:rsidP="00DE4F77">
      <w:pPr>
        <w:pStyle w:val="Subttulo"/>
      </w:pPr>
      <w:r>
        <w:br w:type="page"/>
      </w:r>
    </w:p>
    <w:p w:rsidR="0083154D" w:rsidRDefault="00A64AE2" w:rsidP="00DE4F77">
      <w:pPr>
        <w:pStyle w:val="Subttulo"/>
      </w:pPr>
      <w:r>
        <w:lastRenderedPageBreak/>
        <w:t>Bibliografía</w:t>
      </w:r>
    </w:p>
    <w:p w:rsidR="00B039F0" w:rsidRDefault="00886FD4" w:rsidP="00B039F0">
      <w:pPr>
        <w:rPr>
          <w:lang w:val="es-ES"/>
        </w:rPr>
      </w:pPr>
      <w:r w:rsidRPr="006233C3">
        <w:rPr>
          <w:lang w:val="es-ES"/>
        </w:rPr>
        <w:t>La bibliografía deberá prese</w:t>
      </w:r>
      <w:r w:rsidR="00125252">
        <w:rPr>
          <w:lang w:val="es-ES"/>
        </w:rPr>
        <w:t xml:space="preserve">ntarse al final de la ponencia, autores </w:t>
      </w:r>
      <w:r w:rsidRPr="006233C3">
        <w:rPr>
          <w:lang w:val="es-ES"/>
        </w:rPr>
        <w:t>en orden alfabético</w:t>
      </w:r>
      <w:r w:rsidR="00125252">
        <w:rPr>
          <w:lang w:val="es-ES"/>
        </w:rPr>
        <w:t xml:space="preserve"> por apellido</w:t>
      </w:r>
      <w:r w:rsidRPr="006233C3">
        <w:rPr>
          <w:lang w:val="es-ES"/>
        </w:rPr>
        <w:t>, formato A</w:t>
      </w:r>
      <w:r w:rsidR="007A02B6">
        <w:rPr>
          <w:lang w:val="es-ES"/>
        </w:rPr>
        <w:t xml:space="preserve">PA, sangría francesa. </w:t>
      </w:r>
      <w:r w:rsidR="00E42D19">
        <w:rPr>
          <w:lang w:val="es-ES"/>
        </w:rPr>
        <w:t xml:space="preserve">En la bibliografía solamente </w:t>
      </w:r>
      <w:r w:rsidR="00225D0B">
        <w:rPr>
          <w:lang w:val="es-ES"/>
        </w:rPr>
        <w:t>deberán</w:t>
      </w:r>
      <w:r w:rsidR="00E42D19">
        <w:rPr>
          <w:lang w:val="es-ES"/>
        </w:rPr>
        <w:t xml:space="preserve"> aparecer los trabajos referidos en el texto de la ponencia. </w:t>
      </w:r>
      <w:r w:rsidR="007A02B6">
        <w:rPr>
          <w:lang w:val="es-ES"/>
        </w:rPr>
        <w:t>Ejemplos:</w:t>
      </w:r>
    </w:p>
    <w:p w:rsidR="00225D0B" w:rsidRDefault="00225D0B" w:rsidP="00B039F0">
      <w:pPr>
        <w:ind w:left="709" w:hanging="720"/>
      </w:pPr>
      <w:r>
        <w:rPr>
          <w:lang w:val="es-ES"/>
        </w:rPr>
        <w:t xml:space="preserve">Artículo o referencia a página web: </w:t>
      </w:r>
      <w:r>
        <w:t xml:space="preserve">Apellido, Nombre (año). “Título del artículo”. </w:t>
      </w:r>
      <w:r w:rsidRPr="001966D3">
        <w:rPr>
          <w:i/>
        </w:rPr>
        <w:t>Nombre de la fuente</w:t>
      </w:r>
      <w:r>
        <w:t xml:space="preserve">, dirección electrónica </w:t>
      </w:r>
      <w:hyperlink r:id="rId10" w:history="1">
        <w:r w:rsidRPr="00C226A2">
          <w:rPr>
            <w:rStyle w:val="Hipervnculo"/>
          </w:rPr>
          <w:t>www.xxx.xx</w:t>
        </w:r>
      </w:hyperlink>
      <w:r>
        <w:t xml:space="preserve"> (fecha en que fue consultada la fuente). </w:t>
      </w:r>
    </w:p>
    <w:p w:rsidR="00225D0B" w:rsidRDefault="00225D0B" w:rsidP="00B039F0">
      <w:pPr>
        <w:ind w:left="709" w:hanging="720"/>
        <w:rPr>
          <w:lang w:val="es-ES"/>
        </w:rPr>
      </w:pPr>
      <w:r>
        <w:rPr>
          <w:rFonts w:cs="Minion Pro"/>
          <w:color w:val="000000"/>
          <w:lang w:val="es-ES"/>
        </w:rPr>
        <w:t>Artículo</w:t>
      </w:r>
      <w:r w:rsidDel="00E42D19">
        <w:rPr>
          <w:rFonts w:cs="Minion Pro"/>
          <w:color w:val="000000"/>
          <w:lang w:val="es-ES"/>
        </w:rPr>
        <w:t>s</w:t>
      </w:r>
      <w:r>
        <w:rPr>
          <w:rFonts w:cs="Minion Pro"/>
          <w:color w:val="000000"/>
          <w:lang w:val="es-ES"/>
        </w:rPr>
        <w:t xml:space="preserve"> de revista: </w:t>
      </w:r>
      <w:r>
        <w:t>Apellido, Nombre, Apellido, Nombre y Apellido, Nombre (</w:t>
      </w:r>
      <w:r w:rsidR="002B4292">
        <w:t>a</w:t>
      </w:r>
      <w:r>
        <w:t xml:space="preserve">ño). “Título del artículo”. </w:t>
      </w:r>
      <w:r w:rsidRPr="001966D3">
        <w:rPr>
          <w:i/>
        </w:rPr>
        <w:t>Nombre de la revista</w:t>
      </w:r>
      <w:r>
        <w:t xml:space="preserve">, volumen(número), </w:t>
      </w:r>
      <w:proofErr w:type="spellStart"/>
      <w:r>
        <w:t>pp</w:t>
      </w:r>
      <w:proofErr w:type="spellEnd"/>
      <w:r>
        <w:t>-pp.</w:t>
      </w:r>
    </w:p>
    <w:p w:rsidR="00225D0B" w:rsidRDefault="00225D0B" w:rsidP="005E63C1">
      <w:pPr>
        <w:ind w:left="709" w:hanging="720"/>
        <w:rPr>
          <w:rFonts w:cs="Minion Pro"/>
          <w:color w:val="000000"/>
          <w:lang w:val="es-ES"/>
        </w:rPr>
      </w:pPr>
      <w:r>
        <w:rPr>
          <w:rFonts w:cs="Minion Pro"/>
          <w:color w:val="000000"/>
          <w:lang w:val="es-ES"/>
        </w:rPr>
        <w:t xml:space="preserve">Capítulo de libro: </w:t>
      </w:r>
      <w:r>
        <w:t>Apellido, Nombre y Apellido, Nombre (</w:t>
      </w:r>
      <w:r w:rsidR="002B4292">
        <w:t>a</w:t>
      </w:r>
      <w:r>
        <w:t xml:space="preserve">ño). “Título del capítulo.” </w:t>
      </w:r>
      <w:proofErr w:type="spellStart"/>
      <w:r>
        <w:t>Pp</w:t>
      </w:r>
      <w:bookmarkStart w:id="0" w:name="_GoBack"/>
      <w:bookmarkEnd w:id="0"/>
      <w:r>
        <w:t>-pp</w:t>
      </w:r>
      <w:proofErr w:type="spellEnd"/>
      <w:r>
        <w:t xml:space="preserve"> en</w:t>
      </w:r>
      <w:r w:rsidDel="00E42D19">
        <w:t xml:space="preserve"> </w:t>
      </w:r>
      <w:r>
        <w:t xml:space="preserve">Nombre Apellido (coord.). </w:t>
      </w:r>
      <w:r w:rsidRPr="001966D3">
        <w:rPr>
          <w:i/>
        </w:rPr>
        <w:t>Título del libro</w:t>
      </w:r>
      <w:r>
        <w:t>. Lugar de publicación: Editorial.</w:t>
      </w:r>
    </w:p>
    <w:p w:rsidR="00225D0B" w:rsidRDefault="00225D0B" w:rsidP="00B039F0">
      <w:pPr>
        <w:ind w:left="720" w:hanging="720"/>
        <w:rPr>
          <w:lang w:val="es-ES"/>
        </w:rPr>
      </w:pPr>
      <w:r>
        <w:rPr>
          <w:lang w:val="es-ES"/>
        </w:rPr>
        <w:t xml:space="preserve">Libro: </w:t>
      </w:r>
      <w:r>
        <w:t>Apellido, Nombre (</w:t>
      </w:r>
      <w:r w:rsidR="002B4292">
        <w:t>a</w:t>
      </w:r>
      <w:r>
        <w:t xml:space="preserve">ño). </w:t>
      </w:r>
      <w:r w:rsidRPr="001966D3">
        <w:rPr>
          <w:i/>
        </w:rPr>
        <w:t>Título</w:t>
      </w:r>
      <w:r>
        <w:t>. Lugar de publicación: Editorial.</w:t>
      </w:r>
    </w:p>
    <w:p w:rsidR="00225D0B" w:rsidRDefault="00225D0B" w:rsidP="005E63C1">
      <w:pPr>
        <w:ind w:left="709" w:hanging="720"/>
        <w:rPr>
          <w:lang w:val="es-ES"/>
        </w:rPr>
      </w:pPr>
      <w:r>
        <w:rPr>
          <w:lang w:val="es-ES"/>
        </w:rPr>
        <w:t xml:space="preserve">Periódico: </w:t>
      </w:r>
      <w:r>
        <w:t>Apellido</w:t>
      </w:r>
      <w:r w:rsidR="002B4292">
        <w:t>,</w:t>
      </w:r>
      <w:r>
        <w:t xml:space="preserve"> Nombre (</w:t>
      </w:r>
      <w:r w:rsidR="002B4292">
        <w:t>a</w:t>
      </w:r>
      <w:r>
        <w:t xml:space="preserve">ño). “Título del artículo”. </w:t>
      </w:r>
      <w:r w:rsidRPr="001966D3">
        <w:rPr>
          <w:i/>
        </w:rPr>
        <w:t>Nombre del periódico</w:t>
      </w:r>
      <w:r>
        <w:t>, mes y día, pp.-pp.</w:t>
      </w:r>
    </w:p>
    <w:p w:rsidR="00FE2A79" w:rsidRDefault="00FE2A79" w:rsidP="00B00152"/>
    <w:p w:rsidR="00DD09AC" w:rsidRPr="006225F4" w:rsidRDefault="00DD09AC" w:rsidP="00B00152">
      <w:pPr>
        <w:rPr>
          <w:b/>
        </w:rPr>
      </w:pPr>
      <w:r w:rsidRPr="006225F4">
        <w:rPr>
          <w:b/>
        </w:rPr>
        <w:t>Anexos</w:t>
      </w:r>
    </w:p>
    <w:p w:rsidR="005E63C1" w:rsidRDefault="00DD09AC" w:rsidP="00B00152">
      <w:r>
        <w:t>Deberán aparecer después de la bibliografía</w:t>
      </w:r>
      <w:r w:rsidR="00543D15">
        <w:t xml:space="preserve"> y</w:t>
      </w:r>
      <w:r w:rsidR="006225F4">
        <w:t xml:space="preserve"> antes de las notas</w:t>
      </w:r>
      <w:r w:rsidR="00225D0B">
        <w:t>, numerados y con título.</w:t>
      </w:r>
    </w:p>
    <w:p w:rsidR="005E63C1" w:rsidRDefault="005E63C1" w:rsidP="0059693E">
      <w:pPr>
        <w:ind w:firstLine="709"/>
        <w:contextualSpacing/>
      </w:pPr>
    </w:p>
    <w:p w:rsidR="005E63C1" w:rsidRPr="005E63C1" w:rsidRDefault="005E63C1" w:rsidP="005E63C1">
      <w:pPr>
        <w:contextualSpacing/>
        <w:rPr>
          <w:b/>
        </w:rPr>
      </w:pPr>
      <w:r>
        <w:rPr>
          <w:b/>
        </w:rPr>
        <w:t>Importante</w:t>
      </w:r>
    </w:p>
    <w:p w:rsidR="0059693E" w:rsidRPr="00D22C90" w:rsidRDefault="0041725C" w:rsidP="005E63C1">
      <w:pPr>
        <w:contextualSpacing/>
        <w:rPr>
          <w:lang w:val="es-ES"/>
        </w:rPr>
      </w:pPr>
      <w:r>
        <w:rPr>
          <w:lang w:val="es-ES"/>
        </w:rPr>
        <w:t>Solamente las</w:t>
      </w:r>
      <w:r w:rsidR="0059693E" w:rsidRPr="006233C3">
        <w:rPr>
          <w:lang w:val="es-ES"/>
        </w:rPr>
        <w:t xml:space="preserve"> ponencias aceptadas para su presentación, recibidas en los plazos indicados en la Convocatoria y </w:t>
      </w:r>
      <w:r>
        <w:rPr>
          <w:lang w:val="es-ES"/>
        </w:rPr>
        <w:t xml:space="preserve">que cumplan </w:t>
      </w:r>
      <w:r w:rsidR="0059693E" w:rsidRPr="006233C3">
        <w:rPr>
          <w:lang w:val="es-ES"/>
        </w:rPr>
        <w:t>con esta “</w:t>
      </w:r>
      <w:r w:rsidR="00395CA5">
        <w:rPr>
          <w:lang w:val="es-ES"/>
        </w:rPr>
        <w:t>Guía</w:t>
      </w:r>
      <w:r w:rsidR="005E63C1">
        <w:rPr>
          <w:lang w:val="es-ES"/>
        </w:rPr>
        <w:t xml:space="preserve"> para la</w:t>
      </w:r>
      <w:r w:rsidR="005E63C1" w:rsidRPr="005E63C1">
        <w:rPr>
          <w:lang w:val="es-ES"/>
        </w:rPr>
        <w:t xml:space="preserve"> presentación de ponencias</w:t>
      </w:r>
      <w:r>
        <w:rPr>
          <w:lang w:val="es-ES"/>
        </w:rPr>
        <w:t>”</w:t>
      </w:r>
      <w:r w:rsidR="0059693E" w:rsidRPr="006233C3">
        <w:rPr>
          <w:lang w:val="es-ES"/>
        </w:rPr>
        <w:t xml:space="preserve"> serán incluidas en la</w:t>
      </w:r>
      <w:r w:rsidR="005E63C1">
        <w:rPr>
          <w:lang w:val="es-ES"/>
        </w:rPr>
        <w:t>s</w:t>
      </w:r>
      <w:r w:rsidR="0059693E" w:rsidRPr="006233C3">
        <w:rPr>
          <w:lang w:val="es-ES"/>
        </w:rPr>
        <w:t xml:space="preserve"> </w:t>
      </w:r>
      <w:r w:rsidR="00395CA5">
        <w:rPr>
          <w:lang w:val="es-ES"/>
        </w:rPr>
        <w:t>M</w:t>
      </w:r>
      <w:r w:rsidR="0059693E" w:rsidRPr="006233C3">
        <w:rPr>
          <w:lang w:val="es-ES"/>
        </w:rPr>
        <w:t>emoria</w:t>
      </w:r>
      <w:r w:rsidR="005E63C1">
        <w:rPr>
          <w:lang w:val="es-ES"/>
        </w:rPr>
        <w:t>s</w:t>
      </w:r>
      <w:r w:rsidR="0059693E" w:rsidRPr="006233C3">
        <w:rPr>
          <w:lang w:val="es-ES"/>
        </w:rPr>
        <w:t xml:space="preserve"> del </w:t>
      </w:r>
      <w:r w:rsidR="005E63C1">
        <w:rPr>
          <w:lang w:val="es-ES"/>
        </w:rPr>
        <w:t>VI</w:t>
      </w:r>
      <w:r w:rsidR="00395CA5">
        <w:rPr>
          <w:lang w:val="es-ES"/>
        </w:rPr>
        <w:t>I</w:t>
      </w:r>
      <w:r w:rsidR="005E63C1">
        <w:rPr>
          <w:lang w:val="es-ES"/>
        </w:rPr>
        <w:t xml:space="preserve"> </w:t>
      </w:r>
      <w:r w:rsidR="0059693E" w:rsidRPr="006233C3">
        <w:rPr>
          <w:lang w:val="es-ES"/>
        </w:rPr>
        <w:t>Congreso</w:t>
      </w:r>
      <w:r w:rsidR="005E63C1">
        <w:rPr>
          <w:lang w:val="es-ES"/>
        </w:rPr>
        <w:t xml:space="preserve"> Nacional de Ciencias Sociales</w:t>
      </w:r>
      <w:r w:rsidR="0059693E" w:rsidRPr="006233C3">
        <w:rPr>
          <w:lang w:val="es-ES"/>
        </w:rPr>
        <w:t xml:space="preserve">. </w:t>
      </w:r>
    </w:p>
    <w:p w:rsidR="00AD4589" w:rsidRPr="0059693E" w:rsidRDefault="00AD4589" w:rsidP="00B00152">
      <w:pPr>
        <w:rPr>
          <w:lang w:val="es-ES"/>
        </w:rPr>
      </w:pPr>
    </w:p>
    <w:sectPr w:rsidR="00AD4589" w:rsidRPr="0059693E" w:rsidSect="00AD4589">
      <w:footerReference w:type="even" r:id="rId11"/>
      <w:footerReference w:type="default" r:id="rId12"/>
      <w:endnotePr>
        <w:numFmt w:val="decimal"/>
      </w:endnotePr>
      <w:type w:val="continuous"/>
      <w:pgSz w:w="12242" w:h="15842" w:code="1"/>
      <w:pgMar w:top="1644" w:right="1418" w:bottom="1644" w:left="1418" w:header="0" w:footer="15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BD" w:rsidRDefault="009C74BD" w:rsidP="00C24DB1">
      <w:pPr>
        <w:rPr>
          <w:rFonts w:cs="Tahoma"/>
        </w:rPr>
      </w:pPr>
    </w:p>
    <w:p w:rsidR="009C74BD" w:rsidRDefault="009C74BD">
      <w:r w:rsidRPr="006C241A">
        <w:rPr>
          <w:rFonts w:cs="Tahoma"/>
        </w:rPr>
        <w:t>Notas</w:t>
      </w:r>
      <w:r>
        <w:t xml:space="preserve">  </w:t>
      </w:r>
      <w:r>
        <w:separator/>
      </w:r>
    </w:p>
    <w:p w:rsidR="009C74BD" w:rsidRDefault="009C74BD"/>
  </w:endnote>
  <w:endnote w:type="continuationSeparator" w:id="0">
    <w:p w:rsidR="009C74BD" w:rsidRDefault="009C74BD" w:rsidP="00C24DB1">
      <w:r>
        <w:continuationSeparator/>
      </w:r>
    </w:p>
    <w:p w:rsidR="009C74BD" w:rsidRDefault="009C74BD"/>
  </w:endnote>
  <w:endnote w:type="continuationNotice" w:id="1">
    <w:p w:rsidR="009C74BD" w:rsidRDefault="009C74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B4" w:rsidRDefault="009A7EB4" w:rsidP="00C94D52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7EB4" w:rsidRDefault="009A7EB4" w:rsidP="00C94D52">
    <w:pPr>
      <w:pStyle w:val="Piedepgina"/>
    </w:pPr>
  </w:p>
  <w:p w:rsidR="00C419E4" w:rsidRDefault="00C419E4"/>
  <w:p w:rsidR="00C22D23" w:rsidRDefault="00C22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35" w:rsidRDefault="001A5C51" w:rsidP="00AA719D">
    <w:pPr>
      <w:pStyle w:val="Piedepgina"/>
      <w:spacing w:line="276" w:lineRule="auto"/>
      <w:jc w:val="left"/>
      <w:rPr>
        <w:rFonts w:cs="Times New Roman"/>
        <w:sz w:val="16"/>
        <w:szCs w:val="16"/>
        <w:lang w:val="es-ES"/>
      </w:rPr>
    </w:pPr>
    <w:r w:rsidRPr="00457150">
      <w:rPr>
        <w:noProof/>
        <w:highlight w:val="yellow"/>
        <w:lang w:val="es-MX" w:eastAsia="es-MX" w:bidi="ar-SA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3466D7B0" wp14:editId="686D4185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562610" cy="284480"/>
              <wp:effectExtent l="0" t="0" r="8890" b="1270"/>
              <wp:wrapTight wrapText="bothSides">
                <wp:wrapPolygon edited="0">
                  <wp:start x="0" y="0"/>
                  <wp:lineTo x="0" y="20250"/>
                  <wp:lineTo x="21210" y="20250"/>
                  <wp:lineTo x="21210" y="0"/>
                  <wp:lineTo x="0" y="0"/>
                </wp:wrapPolygon>
              </wp:wrapTight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C51" w:rsidRPr="009A6E16" w:rsidRDefault="001A5C51" w:rsidP="001A5C51">
                          <w:pPr>
                            <w:pStyle w:val="Piedepgina"/>
                            <w:jc w:val="right"/>
                            <w:rPr>
                              <w:rFonts w:cs="Times New Roman"/>
                              <w:i w:val="0"/>
                              <w:sz w:val="24"/>
                            </w:rPr>
                          </w:pP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begin"/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instrText>PAGE   \* MERGEFORMAT</w:instrText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separate"/>
                          </w:r>
                          <w:r w:rsidR="00FB22A0" w:rsidRPr="00FB22A0">
                            <w:rPr>
                              <w:rFonts w:cs="Times New Roman"/>
                              <w:i w:val="0"/>
                              <w:noProof/>
                              <w:sz w:val="24"/>
                              <w:lang w:val="es-ES"/>
                            </w:rPr>
                            <w:t>3</w:t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6D7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9pt;margin-top:.8pt;width:44.3pt;height:22.4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" stroked="f">
              <v:textbox>
                <w:txbxContent>
                  <w:p w:rsidR="001A5C51" w:rsidRPr="009A6E16" w:rsidRDefault="001A5C51" w:rsidP="001A5C51">
                    <w:pPr>
                      <w:pStyle w:val="Piedepgina"/>
                      <w:jc w:val="right"/>
                      <w:rPr>
                        <w:rFonts w:cs="Times New Roman"/>
                        <w:i w:val="0"/>
                        <w:sz w:val="24"/>
                      </w:rPr>
                    </w:pP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begin"/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instrText>PAGE   \* MERGEFORMAT</w:instrText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separate"/>
                    </w:r>
                    <w:r w:rsidR="00FB22A0" w:rsidRPr="00FB22A0">
                      <w:rPr>
                        <w:rFonts w:cs="Times New Roman"/>
                        <w:i w:val="0"/>
                        <w:noProof/>
                        <w:sz w:val="24"/>
                        <w:lang w:val="es-ES"/>
                      </w:rPr>
                      <w:t>3</w:t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BD" w:rsidRDefault="009C74BD">
      <w:r>
        <w:separator/>
      </w:r>
    </w:p>
  </w:footnote>
  <w:footnote w:type="continuationSeparator" w:id="0">
    <w:p w:rsidR="009C74BD" w:rsidRDefault="009C74BD" w:rsidP="001A5C51">
      <w:r>
        <w:continuationSeparator/>
      </w:r>
    </w:p>
    <w:p w:rsidR="009C74BD" w:rsidRDefault="009C74BD"/>
  </w:footnote>
  <w:footnote w:id="1">
    <w:p w:rsidR="00C014F5" w:rsidRPr="00D31244" w:rsidRDefault="00C014F5" w:rsidP="00D31244">
      <w:pPr>
        <w:pStyle w:val="Textonotapie"/>
      </w:pPr>
      <w:r w:rsidRPr="00D31244">
        <w:rPr>
          <w:rStyle w:val="Refdenotaalpie"/>
          <w:vertAlign w:val="baseline"/>
        </w:rPr>
        <w:footnoteRef/>
      </w:r>
      <w:r w:rsidRPr="00D31244">
        <w:t xml:space="preserve"> </w:t>
      </w:r>
      <w:r w:rsidR="00E42D19">
        <w:t>G</w:t>
      </w:r>
      <w:r w:rsidR="00D31244" w:rsidRPr="00D31244">
        <w:t xml:space="preserve">rado académico, </w:t>
      </w:r>
      <w:r w:rsidR="00E42D19">
        <w:t>institución que lo otorga, líneas de investigación,</w:t>
      </w:r>
      <w:r w:rsidR="00D31244" w:rsidRPr="00D31244">
        <w:t xml:space="preserve"> institución de adscripción, correo-e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3BD"/>
    <w:multiLevelType w:val="hybridMultilevel"/>
    <w:tmpl w:val="4D288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133"/>
    <w:multiLevelType w:val="hybridMultilevel"/>
    <w:tmpl w:val="F0440C9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A1901"/>
    <w:multiLevelType w:val="hybridMultilevel"/>
    <w:tmpl w:val="01C8A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70E"/>
    <w:multiLevelType w:val="hybridMultilevel"/>
    <w:tmpl w:val="86ACF950"/>
    <w:lvl w:ilvl="0" w:tplc="2C1E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C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8B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C3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7E1D21"/>
    <w:multiLevelType w:val="hybridMultilevel"/>
    <w:tmpl w:val="57189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2882"/>
    <w:multiLevelType w:val="multilevel"/>
    <w:tmpl w:val="87E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E0A71"/>
    <w:multiLevelType w:val="hybridMultilevel"/>
    <w:tmpl w:val="2C3AF0DC"/>
    <w:lvl w:ilvl="0" w:tplc="64825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1A6879"/>
    <w:multiLevelType w:val="hybridMultilevel"/>
    <w:tmpl w:val="608665F2"/>
    <w:lvl w:ilvl="0" w:tplc="917C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4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6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60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9"/>
    <w:rsid w:val="00026395"/>
    <w:rsid w:val="00043697"/>
    <w:rsid w:val="000518F7"/>
    <w:rsid w:val="00066042"/>
    <w:rsid w:val="0007055A"/>
    <w:rsid w:val="00072C4B"/>
    <w:rsid w:val="00084E9D"/>
    <w:rsid w:val="000953DB"/>
    <w:rsid w:val="00095815"/>
    <w:rsid w:val="00097BEB"/>
    <w:rsid w:val="000C55B6"/>
    <w:rsid w:val="000D0A2C"/>
    <w:rsid w:val="000D56B5"/>
    <w:rsid w:val="000E407D"/>
    <w:rsid w:val="000E49C0"/>
    <w:rsid w:val="000F022D"/>
    <w:rsid w:val="000F0F54"/>
    <w:rsid w:val="00103398"/>
    <w:rsid w:val="00110C46"/>
    <w:rsid w:val="00122B3A"/>
    <w:rsid w:val="00125252"/>
    <w:rsid w:val="00142A7B"/>
    <w:rsid w:val="0016450D"/>
    <w:rsid w:val="001846B9"/>
    <w:rsid w:val="00191502"/>
    <w:rsid w:val="00192F30"/>
    <w:rsid w:val="001966D3"/>
    <w:rsid w:val="001977DC"/>
    <w:rsid w:val="001A25E9"/>
    <w:rsid w:val="001A5C51"/>
    <w:rsid w:val="001B2878"/>
    <w:rsid w:val="001B517D"/>
    <w:rsid w:val="001B7444"/>
    <w:rsid w:val="001B7BB8"/>
    <w:rsid w:val="001D1280"/>
    <w:rsid w:val="001D34FA"/>
    <w:rsid w:val="001D64B5"/>
    <w:rsid w:val="001F28ED"/>
    <w:rsid w:val="0022102E"/>
    <w:rsid w:val="00225D0B"/>
    <w:rsid w:val="00226907"/>
    <w:rsid w:val="00232D11"/>
    <w:rsid w:val="002421AE"/>
    <w:rsid w:val="002529DC"/>
    <w:rsid w:val="002635BA"/>
    <w:rsid w:val="00267BF9"/>
    <w:rsid w:val="00267E78"/>
    <w:rsid w:val="00274FF1"/>
    <w:rsid w:val="00277FF7"/>
    <w:rsid w:val="0028687A"/>
    <w:rsid w:val="002904E8"/>
    <w:rsid w:val="002A5EB8"/>
    <w:rsid w:val="002B137F"/>
    <w:rsid w:val="002B4292"/>
    <w:rsid w:val="002D01CA"/>
    <w:rsid w:val="002D1BC6"/>
    <w:rsid w:val="002D7D48"/>
    <w:rsid w:val="002F6DD0"/>
    <w:rsid w:val="00301641"/>
    <w:rsid w:val="00305A20"/>
    <w:rsid w:val="0031157E"/>
    <w:rsid w:val="00315CC2"/>
    <w:rsid w:val="00323E11"/>
    <w:rsid w:val="00341399"/>
    <w:rsid w:val="00354CE9"/>
    <w:rsid w:val="00375FC8"/>
    <w:rsid w:val="003779AF"/>
    <w:rsid w:val="00381F56"/>
    <w:rsid w:val="00395CA5"/>
    <w:rsid w:val="003B6572"/>
    <w:rsid w:val="003F082C"/>
    <w:rsid w:val="00406CA2"/>
    <w:rsid w:val="0041725C"/>
    <w:rsid w:val="00420B0F"/>
    <w:rsid w:val="00457150"/>
    <w:rsid w:val="00461F7F"/>
    <w:rsid w:val="0046270D"/>
    <w:rsid w:val="004946FD"/>
    <w:rsid w:val="004B54AE"/>
    <w:rsid w:val="004B6D28"/>
    <w:rsid w:val="004C0EC9"/>
    <w:rsid w:val="004C45F7"/>
    <w:rsid w:val="004F4F5D"/>
    <w:rsid w:val="004F6BD4"/>
    <w:rsid w:val="00512F03"/>
    <w:rsid w:val="00515F0F"/>
    <w:rsid w:val="005164E0"/>
    <w:rsid w:val="00516EC7"/>
    <w:rsid w:val="00537A6C"/>
    <w:rsid w:val="00543D15"/>
    <w:rsid w:val="00545C57"/>
    <w:rsid w:val="005541D7"/>
    <w:rsid w:val="00577BBA"/>
    <w:rsid w:val="00585A13"/>
    <w:rsid w:val="0059693E"/>
    <w:rsid w:val="005B259C"/>
    <w:rsid w:val="005D1B94"/>
    <w:rsid w:val="005E63C1"/>
    <w:rsid w:val="005F2B59"/>
    <w:rsid w:val="005F2F3E"/>
    <w:rsid w:val="00601E16"/>
    <w:rsid w:val="006024D0"/>
    <w:rsid w:val="00620905"/>
    <w:rsid w:val="006225F4"/>
    <w:rsid w:val="006446DF"/>
    <w:rsid w:val="00646833"/>
    <w:rsid w:val="00665265"/>
    <w:rsid w:val="00673079"/>
    <w:rsid w:val="0068353D"/>
    <w:rsid w:val="00692228"/>
    <w:rsid w:val="006957CB"/>
    <w:rsid w:val="006977E5"/>
    <w:rsid w:val="006C241A"/>
    <w:rsid w:val="006C2AA6"/>
    <w:rsid w:val="006F4547"/>
    <w:rsid w:val="006F50C7"/>
    <w:rsid w:val="00705007"/>
    <w:rsid w:val="0070689B"/>
    <w:rsid w:val="007126F4"/>
    <w:rsid w:val="00726853"/>
    <w:rsid w:val="00732A56"/>
    <w:rsid w:val="007508F2"/>
    <w:rsid w:val="00754694"/>
    <w:rsid w:val="00755636"/>
    <w:rsid w:val="007942D3"/>
    <w:rsid w:val="007A02B6"/>
    <w:rsid w:val="007C0333"/>
    <w:rsid w:val="007C169E"/>
    <w:rsid w:val="007D0A47"/>
    <w:rsid w:val="007D43A9"/>
    <w:rsid w:val="007D53FB"/>
    <w:rsid w:val="007E1642"/>
    <w:rsid w:val="007E40E1"/>
    <w:rsid w:val="00807413"/>
    <w:rsid w:val="00825240"/>
    <w:rsid w:val="00830D4E"/>
    <w:rsid w:val="0083154D"/>
    <w:rsid w:val="00837CDC"/>
    <w:rsid w:val="0084764B"/>
    <w:rsid w:val="00867AD4"/>
    <w:rsid w:val="00872C4E"/>
    <w:rsid w:val="00880FE5"/>
    <w:rsid w:val="0088241E"/>
    <w:rsid w:val="00882F2A"/>
    <w:rsid w:val="00886FD4"/>
    <w:rsid w:val="0088725B"/>
    <w:rsid w:val="00890D8C"/>
    <w:rsid w:val="00896FDD"/>
    <w:rsid w:val="008B1466"/>
    <w:rsid w:val="008B17DC"/>
    <w:rsid w:val="008B20FB"/>
    <w:rsid w:val="008C3D94"/>
    <w:rsid w:val="008C694B"/>
    <w:rsid w:val="008C7A92"/>
    <w:rsid w:val="008D6E80"/>
    <w:rsid w:val="008E5369"/>
    <w:rsid w:val="008E799F"/>
    <w:rsid w:val="008F6D86"/>
    <w:rsid w:val="009018BE"/>
    <w:rsid w:val="00933FB3"/>
    <w:rsid w:val="0095010B"/>
    <w:rsid w:val="00951135"/>
    <w:rsid w:val="0095138A"/>
    <w:rsid w:val="00963D64"/>
    <w:rsid w:val="00981A2D"/>
    <w:rsid w:val="00982A42"/>
    <w:rsid w:val="00983BE7"/>
    <w:rsid w:val="009845AB"/>
    <w:rsid w:val="009A1EC5"/>
    <w:rsid w:val="009A60DD"/>
    <w:rsid w:val="009A6E16"/>
    <w:rsid w:val="009A7EB4"/>
    <w:rsid w:val="009B0FEB"/>
    <w:rsid w:val="009B1910"/>
    <w:rsid w:val="009C1DB3"/>
    <w:rsid w:val="009C74BD"/>
    <w:rsid w:val="009C7CF1"/>
    <w:rsid w:val="009D0917"/>
    <w:rsid w:val="009D3F9E"/>
    <w:rsid w:val="009E629C"/>
    <w:rsid w:val="009E67FE"/>
    <w:rsid w:val="009F1588"/>
    <w:rsid w:val="00A06C70"/>
    <w:rsid w:val="00A64AE2"/>
    <w:rsid w:val="00A65E92"/>
    <w:rsid w:val="00A86BF2"/>
    <w:rsid w:val="00A952E0"/>
    <w:rsid w:val="00A95A28"/>
    <w:rsid w:val="00AA719D"/>
    <w:rsid w:val="00AB0323"/>
    <w:rsid w:val="00AD4589"/>
    <w:rsid w:val="00AE79E7"/>
    <w:rsid w:val="00AF4963"/>
    <w:rsid w:val="00B00152"/>
    <w:rsid w:val="00B039F0"/>
    <w:rsid w:val="00B34ABD"/>
    <w:rsid w:val="00B3729F"/>
    <w:rsid w:val="00B5456C"/>
    <w:rsid w:val="00B612CF"/>
    <w:rsid w:val="00B84FB4"/>
    <w:rsid w:val="00BA4618"/>
    <w:rsid w:val="00BC4435"/>
    <w:rsid w:val="00BD7D43"/>
    <w:rsid w:val="00C014F5"/>
    <w:rsid w:val="00C057F0"/>
    <w:rsid w:val="00C12FCF"/>
    <w:rsid w:val="00C1652E"/>
    <w:rsid w:val="00C21BCF"/>
    <w:rsid w:val="00C22D23"/>
    <w:rsid w:val="00C24DB1"/>
    <w:rsid w:val="00C277BA"/>
    <w:rsid w:val="00C378EC"/>
    <w:rsid w:val="00C40CA6"/>
    <w:rsid w:val="00C419E4"/>
    <w:rsid w:val="00C618B5"/>
    <w:rsid w:val="00C679AB"/>
    <w:rsid w:val="00C72862"/>
    <w:rsid w:val="00C75504"/>
    <w:rsid w:val="00C83A24"/>
    <w:rsid w:val="00C91AD4"/>
    <w:rsid w:val="00C94D52"/>
    <w:rsid w:val="00CA145E"/>
    <w:rsid w:val="00CA32A4"/>
    <w:rsid w:val="00CB5173"/>
    <w:rsid w:val="00CB7C5C"/>
    <w:rsid w:val="00CC3BF1"/>
    <w:rsid w:val="00CD1AB5"/>
    <w:rsid w:val="00CE4CAC"/>
    <w:rsid w:val="00D050DC"/>
    <w:rsid w:val="00D07FD2"/>
    <w:rsid w:val="00D17143"/>
    <w:rsid w:val="00D22C90"/>
    <w:rsid w:val="00D24E0C"/>
    <w:rsid w:val="00D31244"/>
    <w:rsid w:val="00D34025"/>
    <w:rsid w:val="00D41339"/>
    <w:rsid w:val="00D52665"/>
    <w:rsid w:val="00D5656D"/>
    <w:rsid w:val="00D72A5F"/>
    <w:rsid w:val="00DA570A"/>
    <w:rsid w:val="00DA5FDD"/>
    <w:rsid w:val="00DB74EE"/>
    <w:rsid w:val="00DC4B48"/>
    <w:rsid w:val="00DD013C"/>
    <w:rsid w:val="00DD09AC"/>
    <w:rsid w:val="00DD0F67"/>
    <w:rsid w:val="00DE162B"/>
    <w:rsid w:val="00DE1F76"/>
    <w:rsid w:val="00DE2DA6"/>
    <w:rsid w:val="00DE4F77"/>
    <w:rsid w:val="00DE5022"/>
    <w:rsid w:val="00DF2523"/>
    <w:rsid w:val="00DF32C2"/>
    <w:rsid w:val="00DF602E"/>
    <w:rsid w:val="00E17B26"/>
    <w:rsid w:val="00E26880"/>
    <w:rsid w:val="00E42D19"/>
    <w:rsid w:val="00E42D3B"/>
    <w:rsid w:val="00E815EB"/>
    <w:rsid w:val="00E87135"/>
    <w:rsid w:val="00E8787F"/>
    <w:rsid w:val="00E968C5"/>
    <w:rsid w:val="00EA352F"/>
    <w:rsid w:val="00EA48B7"/>
    <w:rsid w:val="00ED030F"/>
    <w:rsid w:val="00ED68E2"/>
    <w:rsid w:val="00EF3365"/>
    <w:rsid w:val="00F05996"/>
    <w:rsid w:val="00F06154"/>
    <w:rsid w:val="00F1153B"/>
    <w:rsid w:val="00F13764"/>
    <w:rsid w:val="00F16D75"/>
    <w:rsid w:val="00F26E05"/>
    <w:rsid w:val="00F42151"/>
    <w:rsid w:val="00F42731"/>
    <w:rsid w:val="00F43F0F"/>
    <w:rsid w:val="00F6250E"/>
    <w:rsid w:val="00F84F88"/>
    <w:rsid w:val="00F92DF7"/>
    <w:rsid w:val="00FB014F"/>
    <w:rsid w:val="00FB05E5"/>
    <w:rsid w:val="00FB22A0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E87F4"/>
  <w15:docId w15:val="{4A22A653-7EB7-4E73-8308-ED4B4DFE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BB8"/>
    <w:pPr>
      <w:spacing w:line="360" w:lineRule="auto"/>
      <w:jc w:val="both"/>
    </w:pPr>
    <w:rPr>
      <w:rFonts w:ascii="Times New Roman" w:eastAsia="Book Antiqua" w:hAnsi="Times New Roman" w:cs="Book Antiqua"/>
      <w:sz w:val="24"/>
      <w:lang w:val="es-ES_tradnl" w:bidi="en-US"/>
    </w:rPr>
  </w:style>
  <w:style w:type="paragraph" w:styleId="Ttulo1">
    <w:name w:val="heading 1"/>
    <w:aliases w:val="Título español"/>
    <w:basedOn w:val="Ttuloingls"/>
    <w:next w:val="Normal"/>
    <w:link w:val="Ttulo1Car"/>
    <w:uiPriority w:val="9"/>
    <w:qFormat/>
    <w:rsid w:val="002421AE"/>
    <w:pPr>
      <w:outlineLvl w:val="0"/>
    </w:pPr>
  </w:style>
  <w:style w:type="paragraph" w:styleId="Ttulo2">
    <w:name w:val="heading 2"/>
    <w:basedOn w:val="Normal"/>
    <w:link w:val="Ttulo2Car"/>
    <w:uiPriority w:val="9"/>
    <w:rsid w:val="00620905"/>
    <w:pPr>
      <w:tabs>
        <w:tab w:val="left" w:pos="1665"/>
        <w:tab w:val="center" w:pos="5056"/>
      </w:tabs>
      <w:adjustRightInd w:val="0"/>
      <w:outlineLvl w:val="1"/>
    </w:pPr>
    <w:rPr>
      <w:rFonts w:eastAsia="Times New Roman" w:cs="Tahoma"/>
      <w:b/>
      <w:color w:val="000000"/>
      <w:szCs w:val="24"/>
      <w:lang w:eastAsia="es-MX"/>
    </w:rPr>
  </w:style>
  <w:style w:type="paragraph" w:styleId="Ttulo3">
    <w:name w:val="heading 3"/>
    <w:basedOn w:val="Normal"/>
    <w:link w:val="Ttulo3Car"/>
    <w:uiPriority w:val="9"/>
    <w:rsid w:val="00F1153B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s-MX" w:eastAsia="es-MX" w:bidi="ar-SA"/>
    </w:rPr>
  </w:style>
  <w:style w:type="paragraph" w:styleId="Ttulo4">
    <w:name w:val="heading 4"/>
    <w:basedOn w:val="Normal"/>
    <w:link w:val="Ttulo4Car"/>
    <w:uiPriority w:val="9"/>
    <w:rsid w:val="00F1153B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val="es-MX" w:eastAsia="es-MX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545C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545C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54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545C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545C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rsid w:val="00461F7F"/>
    <w:rPr>
      <w:b/>
      <w:szCs w:val="18"/>
      <w:lang w:val="en-US"/>
    </w:rPr>
  </w:style>
  <w:style w:type="paragraph" w:styleId="Prrafodelista">
    <w:name w:val="List Paragraph"/>
    <w:basedOn w:val="Normal"/>
    <w:uiPriority w:val="34"/>
    <w:rPr>
      <w:lang w:val="en-US"/>
    </w:rPr>
  </w:style>
  <w:style w:type="paragraph" w:customStyle="1" w:styleId="TableParagraph">
    <w:name w:val="Table Paragraph"/>
    <w:basedOn w:val="Normal"/>
    <w:uiPriority w:val="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50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50E"/>
    <w:rPr>
      <w:rFonts w:ascii="Lucida Grande" w:eastAsia="Book Antiqua" w:hAnsi="Lucida Grande" w:cs="Lucida Grande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0D56B5"/>
    <w:pPr>
      <w:widowControl/>
      <w:autoSpaceDE/>
      <w:autoSpaceDN/>
      <w:spacing w:before="100" w:beforeAutospacing="1" w:after="100" w:afterAutospacing="1"/>
    </w:pPr>
    <w:rPr>
      <w:rFonts w:eastAsiaTheme="minorEastAsia" w:cs="Times New Roman"/>
      <w:szCs w:val="20"/>
      <w:lang w:val="es-MX" w:eastAsia="es-ES" w:bidi="ar-SA"/>
    </w:rPr>
  </w:style>
  <w:style w:type="character" w:styleId="Hipervnculo">
    <w:name w:val="Hyperlink"/>
    <w:basedOn w:val="Fuentedeprrafopredeter"/>
    <w:uiPriority w:val="99"/>
    <w:unhideWhenUsed/>
    <w:rsid w:val="008B20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20FB"/>
    <w:rPr>
      <w:color w:val="800080" w:themeColor="followedHyperlink"/>
      <w:u w:val="single"/>
    </w:rPr>
  </w:style>
  <w:style w:type="paragraph" w:styleId="Textonotapie">
    <w:name w:val="footnote text"/>
    <w:aliases w:val="Nota a pie"/>
    <w:link w:val="TextonotapieCar"/>
    <w:uiPriority w:val="99"/>
    <w:unhideWhenUsed/>
    <w:qFormat/>
    <w:rsid w:val="009018BE"/>
    <w:pPr>
      <w:jc w:val="both"/>
    </w:pPr>
    <w:rPr>
      <w:rFonts w:ascii="Times New Roman" w:eastAsia="Book Antiqua" w:hAnsi="Times New Roman" w:cs="Tahoma"/>
      <w:sz w:val="20"/>
      <w:lang w:val="es-ES_tradnl" w:bidi="en-US"/>
    </w:rPr>
  </w:style>
  <w:style w:type="character" w:customStyle="1" w:styleId="TextonotapieCar">
    <w:name w:val="Texto nota pie Car"/>
    <w:aliases w:val="Nota a pie Car"/>
    <w:basedOn w:val="Fuentedeprrafopredeter"/>
    <w:link w:val="Textonotapie"/>
    <w:uiPriority w:val="99"/>
    <w:rsid w:val="009018BE"/>
    <w:rPr>
      <w:rFonts w:ascii="Times New Roman" w:eastAsia="Book Antiqua" w:hAnsi="Times New Roman" w:cs="Tahoma"/>
      <w:sz w:val="20"/>
      <w:lang w:val="es-ES_tradnl" w:bidi="en-US"/>
    </w:rPr>
  </w:style>
  <w:style w:type="character" w:styleId="Refdenotaalpie">
    <w:name w:val="footnote reference"/>
    <w:basedOn w:val="Fuentedeprrafopredeter"/>
    <w:uiPriority w:val="99"/>
    <w:unhideWhenUsed/>
    <w:rsid w:val="00933FB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77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7BA"/>
    <w:rPr>
      <w:rFonts w:ascii="Book Antiqua" w:eastAsia="Book Antiqua" w:hAnsi="Book Antiqua" w:cs="Book Antiqua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2529DC"/>
    <w:pPr>
      <w:tabs>
        <w:tab w:val="left" w:pos="4420"/>
      </w:tabs>
    </w:pPr>
    <w:rPr>
      <w:rFonts w:cs="Tahoma"/>
      <w:i/>
      <w:w w:val="105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29DC"/>
    <w:rPr>
      <w:rFonts w:ascii="Times New Roman" w:eastAsia="Book Antiqua" w:hAnsi="Times New Roman" w:cs="Tahoma"/>
      <w:i/>
      <w:w w:val="105"/>
      <w:sz w:val="18"/>
      <w:szCs w:val="20"/>
      <w:lang w:val="es-ES_tradn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20905"/>
    <w:rPr>
      <w:rFonts w:ascii="Tahoma" w:eastAsia="Times New Roman" w:hAnsi="Tahoma" w:cs="Tahoma"/>
      <w:b/>
      <w:color w:val="000000"/>
      <w:sz w:val="24"/>
      <w:szCs w:val="24"/>
      <w:lang w:val="es-ES_tradnl" w:eastAsia="es-MX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1153B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1153B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Default">
    <w:name w:val="Default"/>
    <w:rsid w:val="00515F0F"/>
    <w:pPr>
      <w:widowControl/>
      <w:adjustRightInd w:val="0"/>
    </w:pPr>
    <w:rPr>
      <w:rFonts w:ascii="Times New Roman" w:hAnsi="Times New Roman" w:cs="Calibri"/>
      <w:color w:val="000000"/>
      <w:sz w:val="24"/>
      <w:szCs w:val="24"/>
      <w:lang w:val="es-MX"/>
    </w:rPr>
  </w:style>
  <w:style w:type="character" w:customStyle="1" w:styleId="CharacterStyle14">
    <w:name w:val="Character Style 14"/>
    <w:rsid w:val="00267BF9"/>
    <w:rPr>
      <w:rFonts w:ascii="Tahoma" w:hAnsi="Tahoma" w:cs="Tahoma"/>
      <w:sz w:val="24"/>
    </w:rPr>
  </w:style>
  <w:style w:type="character" w:styleId="Textoennegrita">
    <w:name w:val="Strong"/>
    <w:basedOn w:val="Fuentedeprrafopredeter"/>
    <w:uiPriority w:val="22"/>
    <w:rsid w:val="000D56B5"/>
    <w:rPr>
      <w:rFonts w:ascii="Times New Roman" w:hAnsi="Times New Roman"/>
      <w:b/>
      <w:bCs/>
      <w:sz w:val="24"/>
    </w:rPr>
  </w:style>
  <w:style w:type="paragraph" w:customStyle="1" w:styleId="Datos">
    <w:name w:val="Datos"/>
    <w:basedOn w:val="Normal"/>
    <w:link w:val="DatosCar"/>
    <w:uiPriority w:val="1"/>
    <w:qFormat/>
    <w:rsid w:val="00CA32A4"/>
    <w:pPr>
      <w:tabs>
        <w:tab w:val="left" w:pos="2829"/>
      </w:tabs>
    </w:pPr>
    <w:rPr>
      <w:rFonts w:cs="Times New Roman"/>
      <w:sz w:val="20"/>
      <w:szCs w:val="24"/>
    </w:rPr>
  </w:style>
  <w:style w:type="paragraph" w:customStyle="1" w:styleId="Ttuloingls">
    <w:name w:val="Título inglés"/>
    <w:basedOn w:val="Ttulo"/>
    <w:link w:val="TtuloinglsCar"/>
    <w:uiPriority w:val="1"/>
    <w:qFormat/>
    <w:rsid w:val="00755636"/>
  </w:style>
  <w:style w:type="character" w:customStyle="1" w:styleId="DatosCar">
    <w:name w:val="Datos Car"/>
    <w:basedOn w:val="Fuentedeprrafopredeter"/>
    <w:link w:val="Datos"/>
    <w:uiPriority w:val="1"/>
    <w:rsid w:val="00CA32A4"/>
    <w:rPr>
      <w:rFonts w:ascii="Times New Roman" w:eastAsia="Book Antiqua" w:hAnsi="Times New Roman" w:cs="Times New Roman"/>
      <w:sz w:val="20"/>
      <w:szCs w:val="24"/>
      <w:lang w:val="es-ES_tradnl" w:bidi="en-US"/>
    </w:rPr>
  </w:style>
  <w:style w:type="paragraph" w:styleId="Textonotaalfinal">
    <w:name w:val="endnote text"/>
    <w:aliases w:val="Nota al final"/>
    <w:basedOn w:val="Normal"/>
    <w:link w:val="TextonotaalfinalCar"/>
    <w:uiPriority w:val="99"/>
    <w:unhideWhenUsed/>
    <w:qFormat/>
    <w:rsid w:val="001B7BB8"/>
    <w:pPr>
      <w:widowControl/>
      <w:autoSpaceDE/>
      <w:autoSpaceDN/>
      <w:spacing w:line="240" w:lineRule="auto"/>
    </w:pPr>
    <w:rPr>
      <w:rFonts w:eastAsiaTheme="minorHAnsi" w:cs="Arial"/>
      <w:sz w:val="22"/>
      <w:szCs w:val="20"/>
      <w:lang w:val="es-MX" w:bidi="ar-SA"/>
    </w:rPr>
  </w:style>
  <w:style w:type="character" w:customStyle="1" w:styleId="TextonotaalfinalCar">
    <w:name w:val="Texto nota al final Car"/>
    <w:aliases w:val="Nota al final Car"/>
    <w:basedOn w:val="Fuentedeprrafopredeter"/>
    <w:link w:val="Textonotaalfinal"/>
    <w:uiPriority w:val="99"/>
    <w:rsid w:val="001B7BB8"/>
    <w:rPr>
      <w:rFonts w:ascii="Times New Roman" w:hAnsi="Times New Roman" w:cs="Arial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F1153B"/>
    <w:rPr>
      <w:vertAlign w:val="superscript"/>
    </w:rPr>
  </w:style>
  <w:style w:type="character" w:customStyle="1" w:styleId="TtuloinglsCar">
    <w:name w:val="Título inglés Car"/>
    <w:basedOn w:val="TtuloCar"/>
    <w:link w:val="Ttuloingls"/>
    <w:uiPriority w:val="1"/>
    <w:rsid w:val="00755636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character" w:customStyle="1" w:styleId="CharacterStyle17">
    <w:name w:val="Character Style 17"/>
    <w:uiPriority w:val="99"/>
    <w:rsid w:val="00F1153B"/>
    <w:rPr>
      <w:i/>
      <w:sz w:val="2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53B"/>
    <w:rPr>
      <w:color w:val="808080"/>
      <w:shd w:val="clear" w:color="auto" w:fill="E6E6E6"/>
    </w:rPr>
  </w:style>
  <w:style w:type="paragraph" w:styleId="Cita">
    <w:name w:val="Quote"/>
    <w:basedOn w:val="Normal"/>
    <w:next w:val="Normal"/>
    <w:link w:val="CitaCar"/>
    <w:uiPriority w:val="29"/>
    <w:rsid w:val="00461F7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61F7F"/>
    <w:rPr>
      <w:rFonts w:ascii="Book Antiqua" w:eastAsia="Book Antiqua" w:hAnsi="Book Antiqua" w:cs="Book Antiqua"/>
      <w:i/>
      <w:iCs/>
      <w:color w:val="000000" w:themeColor="text1"/>
      <w:lang w:val="es-ES_tradnl" w:bidi="en-US"/>
    </w:rPr>
  </w:style>
  <w:style w:type="character" w:styleId="Nmerodepgina">
    <w:name w:val="page number"/>
    <w:basedOn w:val="Fuentedeprrafopredeter"/>
    <w:uiPriority w:val="99"/>
    <w:semiHidden/>
    <w:unhideWhenUsed/>
    <w:rsid w:val="00726853"/>
  </w:style>
  <w:style w:type="character" w:styleId="Refdecomentario">
    <w:name w:val="annotation reference"/>
    <w:basedOn w:val="Fuentedeprrafopredeter"/>
    <w:uiPriority w:val="99"/>
    <w:semiHidden/>
    <w:unhideWhenUsed/>
    <w:rsid w:val="00890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D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D8C"/>
    <w:rPr>
      <w:rFonts w:ascii="Book Antiqua" w:eastAsia="Book Antiqua" w:hAnsi="Book Antiqua" w:cs="Book Antiqua"/>
      <w:sz w:val="20"/>
      <w:szCs w:val="20"/>
      <w:lang w:val="es-ES_tradnl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D8C"/>
    <w:rPr>
      <w:rFonts w:ascii="Book Antiqua" w:eastAsia="Book Antiqua" w:hAnsi="Book Antiqua" w:cs="Book Antiqua"/>
      <w:b/>
      <w:bCs/>
      <w:sz w:val="20"/>
      <w:szCs w:val="20"/>
      <w:lang w:val="es-ES_tradnl" w:bidi="en-US"/>
    </w:rPr>
  </w:style>
  <w:style w:type="character" w:customStyle="1" w:styleId="Ttulo1Car">
    <w:name w:val="Título 1 Car"/>
    <w:aliases w:val="Título español Car"/>
    <w:basedOn w:val="Fuentedeprrafopredeter"/>
    <w:link w:val="Ttulo1"/>
    <w:uiPriority w:val="9"/>
    <w:rsid w:val="002421AE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paragraph" w:styleId="TtuloTDC">
    <w:name w:val="TOC Heading"/>
    <w:basedOn w:val="Ttulo1"/>
    <w:next w:val="Normal"/>
    <w:uiPriority w:val="39"/>
    <w:unhideWhenUsed/>
    <w:rsid w:val="0022102E"/>
    <w:pPr>
      <w:widowControl/>
      <w:autoSpaceDE/>
      <w:autoSpaceDN/>
      <w:spacing w:line="259" w:lineRule="auto"/>
      <w:outlineLvl w:val="9"/>
    </w:pPr>
    <w:rPr>
      <w:lang w:val="es-MX" w:bidi="ar-SA"/>
    </w:rPr>
  </w:style>
  <w:style w:type="character" w:styleId="Textodelmarcadordeposicin">
    <w:name w:val="Placeholder Text"/>
    <w:basedOn w:val="Fuentedeprrafopredeter"/>
    <w:uiPriority w:val="99"/>
    <w:semiHidden/>
    <w:rsid w:val="00E26880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rsid w:val="00C014F5"/>
    <w:pPr>
      <w:jc w:val="center"/>
    </w:pPr>
    <w:rPr>
      <w:rFonts w:cs="Times New Roman"/>
      <w:b/>
      <w:color w:val="000000"/>
      <w:szCs w:val="24"/>
      <w:shd w:val="clear" w:color="auto" w:fill="FFFFFF"/>
    </w:rPr>
  </w:style>
  <w:style w:type="character" w:customStyle="1" w:styleId="TtuloCar">
    <w:name w:val="Título Car"/>
    <w:basedOn w:val="Fuentedeprrafopredeter"/>
    <w:link w:val="Ttulo"/>
    <w:uiPriority w:val="10"/>
    <w:rsid w:val="00C014F5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45C57"/>
    <w:rPr>
      <w:rFonts w:asciiTheme="majorHAnsi" w:eastAsiaTheme="majorEastAsia" w:hAnsiTheme="majorHAnsi" w:cstheme="majorBidi"/>
      <w:color w:val="365F91" w:themeColor="accent1" w:themeShade="BF"/>
      <w:lang w:val="es-ES_tradnl" w:bidi="en-US"/>
    </w:rPr>
  </w:style>
  <w:style w:type="character" w:customStyle="1" w:styleId="Ttulo6Car">
    <w:name w:val="Título 6 Car"/>
    <w:basedOn w:val="Fuentedeprrafopredeter"/>
    <w:link w:val="Ttulo6"/>
    <w:uiPriority w:val="9"/>
    <w:rsid w:val="00545C57"/>
    <w:rPr>
      <w:rFonts w:asciiTheme="majorHAnsi" w:eastAsiaTheme="majorEastAsia" w:hAnsiTheme="majorHAnsi" w:cstheme="majorBidi"/>
      <w:color w:val="243F60" w:themeColor="accent1" w:themeShade="7F"/>
      <w:lang w:val="es-ES_tradnl" w:bidi="en-US"/>
    </w:rPr>
  </w:style>
  <w:style w:type="character" w:customStyle="1" w:styleId="Ttulo7Car">
    <w:name w:val="Título 7 Car"/>
    <w:basedOn w:val="Fuentedeprrafopredeter"/>
    <w:link w:val="Ttulo7"/>
    <w:uiPriority w:val="9"/>
    <w:rsid w:val="00545C57"/>
    <w:rPr>
      <w:rFonts w:asciiTheme="majorHAnsi" w:eastAsiaTheme="majorEastAsia" w:hAnsiTheme="majorHAnsi" w:cstheme="majorBidi"/>
      <w:i/>
      <w:iCs/>
      <w:color w:val="243F60" w:themeColor="accent1" w:themeShade="7F"/>
      <w:lang w:val="es-ES_tradnl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545C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bidi="en-US"/>
    </w:rPr>
  </w:style>
  <w:style w:type="character" w:customStyle="1" w:styleId="Ttulo9Car">
    <w:name w:val="Título 9 Car"/>
    <w:basedOn w:val="Fuentedeprrafopredeter"/>
    <w:link w:val="Ttulo9"/>
    <w:uiPriority w:val="9"/>
    <w:rsid w:val="00545C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bidi="en-US"/>
    </w:rPr>
  </w:style>
  <w:style w:type="paragraph" w:customStyle="1" w:styleId="TituloPortada">
    <w:name w:val="Titulo Portada"/>
    <w:basedOn w:val="Ttulo"/>
    <w:uiPriority w:val="1"/>
    <w:rsid w:val="00620905"/>
    <w:rPr>
      <w:w w:val="105"/>
    </w:rPr>
  </w:style>
  <w:style w:type="character" w:styleId="Referenciasutil">
    <w:name w:val="Subtle Reference"/>
    <w:basedOn w:val="CharacterStyle14"/>
    <w:uiPriority w:val="31"/>
    <w:rsid w:val="0088725B"/>
    <w:rPr>
      <w:rFonts w:ascii="Tahoma" w:hAnsi="Tahoma" w:cs="Tahoma"/>
      <w:spacing w:val="3"/>
      <w:sz w:val="24"/>
      <w:lang w:val="es-MX" w:eastAsia="es-ES"/>
    </w:rPr>
  </w:style>
  <w:style w:type="paragraph" w:customStyle="1" w:styleId="Bibliografacitada">
    <w:name w:val="Bibliografía citada"/>
    <w:basedOn w:val="Normal"/>
    <w:uiPriority w:val="1"/>
    <w:qFormat/>
    <w:rsid w:val="0088725B"/>
    <w:pPr>
      <w:ind w:left="709" w:hanging="709"/>
    </w:pPr>
    <w:rPr>
      <w:rFonts w:cs="Tahoma"/>
      <w:szCs w:val="24"/>
      <w:lang w:val="es-MX"/>
    </w:rPr>
  </w:style>
  <w:style w:type="paragraph" w:styleId="Sinespaciado">
    <w:name w:val="No Spacing"/>
    <w:link w:val="SinespaciadoCar"/>
    <w:uiPriority w:val="1"/>
    <w:rsid w:val="000D56B5"/>
    <w:pPr>
      <w:widowControl/>
      <w:autoSpaceDE/>
      <w:autoSpaceDN/>
    </w:pPr>
    <w:rPr>
      <w:rFonts w:ascii="Times New Roman" w:hAnsi="Times New Roman"/>
      <w:sz w:val="24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7D43A9"/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43A9"/>
    <w:rPr>
      <w:rFonts w:ascii="Times New Roman" w:eastAsia="Book Antiqua" w:hAnsi="Times New Roman" w:cs="Times New Roman"/>
      <w:b/>
      <w:sz w:val="24"/>
      <w:szCs w:val="24"/>
      <w:lang w:val="es-ES_tradnl" w:bidi="en-US"/>
    </w:rPr>
  </w:style>
  <w:style w:type="paragraph" w:customStyle="1" w:styleId="Autores">
    <w:name w:val="Autores"/>
    <w:basedOn w:val="Sinespaciado"/>
    <w:link w:val="AutoresCar"/>
    <w:uiPriority w:val="1"/>
    <w:qFormat/>
    <w:rsid w:val="00277FF7"/>
    <w:pPr>
      <w:spacing w:line="360" w:lineRule="auto"/>
      <w:ind w:left="2835"/>
      <w:jc w:val="right"/>
    </w:pPr>
    <w:rPr>
      <w:rFonts w:cs="Times New Roman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7143"/>
    <w:rPr>
      <w:rFonts w:ascii="Times New Roman" w:hAnsi="Times New Roman"/>
      <w:sz w:val="24"/>
      <w:lang w:val="es-MX"/>
    </w:rPr>
  </w:style>
  <w:style w:type="character" w:customStyle="1" w:styleId="AutoresCar">
    <w:name w:val="Autores Car"/>
    <w:basedOn w:val="SinespaciadoCar"/>
    <w:link w:val="Autores"/>
    <w:uiPriority w:val="1"/>
    <w:rsid w:val="00277FF7"/>
    <w:rPr>
      <w:rFonts w:ascii="Times New Roman" w:hAnsi="Times New Roman" w:cs="Times New Roman"/>
      <w:sz w:val="24"/>
      <w:szCs w:val="24"/>
      <w:lang w:val="es-MX"/>
    </w:rPr>
  </w:style>
  <w:style w:type="character" w:customStyle="1" w:styleId="Ninguno">
    <w:name w:val="Ninguno"/>
    <w:rsid w:val="00277FF7"/>
    <w:rPr>
      <w:lang w:val="es-ES_tradnl"/>
    </w:rPr>
  </w:style>
  <w:style w:type="paragraph" w:customStyle="1" w:styleId="Subttulo2">
    <w:name w:val="Subtítulo 2"/>
    <w:basedOn w:val="Normal"/>
    <w:link w:val="Subttulo2Car"/>
    <w:uiPriority w:val="1"/>
    <w:qFormat/>
    <w:rsid w:val="00B00152"/>
    <w:rPr>
      <w:lang w:val="es-MX" w:eastAsia="es-MX"/>
    </w:rPr>
  </w:style>
  <w:style w:type="character" w:customStyle="1" w:styleId="Subttulo2Car">
    <w:name w:val="Subtítulo 2 Car"/>
    <w:basedOn w:val="Fuentedeprrafopredeter"/>
    <w:link w:val="Subttulo2"/>
    <w:uiPriority w:val="1"/>
    <w:rsid w:val="00B00152"/>
    <w:rPr>
      <w:rFonts w:ascii="Times New Roman" w:eastAsia="Book Antiqua" w:hAnsi="Times New Roman" w:cs="Book Antiqua"/>
      <w:sz w:val="24"/>
      <w:lang w:val="es-MX" w:eastAsia="es-MX" w:bidi="en-US"/>
    </w:rPr>
  </w:style>
  <w:style w:type="paragraph" w:customStyle="1" w:styleId="Citalarga">
    <w:name w:val="Cita larga"/>
    <w:basedOn w:val="Normal"/>
    <w:link w:val="CitalargaCar"/>
    <w:uiPriority w:val="1"/>
    <w:qFormat/>
    <w:rsid w:val="00F16D75"/>
    <w:pPr>
      <w:spacing w:before="300" w:after="300"/>
      <w:ind w:left="709"/>
    </w:pPr>
  </w:style>
  <w:style w:type="character" w:customStyle="1" w:styleId="CitalargaCar">
    <w:name w:val="Cita larga Car"/>
    <w:basedOn w:val="Fuentedeprrafopredeter"/>
    <w:link w:val="Citalarga"/>
    <w:uiPriority w:val="1"/>
    <w:rsid w:val="00F16D75"/>
    <w:rPr>
      <w:rFonts w:ascii="Times New Roman" w:eastAsia="Book Antiqua" w:hAnsi="Times New Roman" w:cs="Book Antiqua"/>
      <w:sz w:val="24"/>
      <w:lang w:val="es-ES_tradnl" w:bidi="en-US"/>
    </w:rPr>
  </w:style>
  <w:style w:type="character" w:customStyle="1" w:styleId="textointerno">
    <w:name w:val="textointerno"/>
    <w:basedOn w:val="Fuentedeprrafopredeter"/>
    <w:rsid w:val="003779A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xxx.x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bel%20Mart&#237;nez\Downloads\Plantilla%20Memorias%20VI%20CNCS%20-B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CFA26-D5D7-42DE-BB4A-52C61AA4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Memorias VI CNCS -BB2</Template>
  <TotalTime>42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COMECSO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Sandibel Martínez</dc:creator>
  <cp:keywords/>
  <dc:description/>
  <cp:lastModifiedBy>Sandibel Martinez</cp:lastModifiedBy>
  <cp:revision>9</cp:revision>
  <cp:lastPrinted>2019-06-27T02:06:00Z</cp:lastPrinted>
  <dcterms:created xsi:type="dcterms:W3CDTF">2019-06-21T22:38:00Z</dcterms:created>
  <dcterms:modified xsi:type="dcterms:W3CDTF">2019-06-27T14:21:00Z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2018-05-16T00:00:00Z</vt:filetime>
  </property>
</Properties>
</file>